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4C" w:rsidRPr="00BA21C1" w:rsidRDefault="00F65EF1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>
        <w:rPr>
          <w:rFonts w:cs="Calibri"/>
          <w:b/>
        </w:rPr>
        <w:t>Name</w:t>
      </w:r>
      <w:r w:rsidR="00A7128D">
        <w:rPr>
          <w:rFonts w:cs="Calibri"/>
          <w:b/>
        </w:rPr>
        <w:t xml:space="preserve"> des Projektes</w:t>
      </w:r>
    </w:p>
    <w:p w:rsidR="00A93B4C" w:rsidRPr="00BA21C1" w:rsidRDefault="00A93B4C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:rsidR="00A93B4C" w:rsidRPr="00BA21C1" w:rsidRDefault="00A93B4C" w:rsidP="00A93B4C">
      <w:pPr>
        <w:rPr>
          <w:rFonts w:cs="Calibri"/>
        </w:rPr>
      </w:pPr>
    </w:p>
    <w:p w:rsidR="00A93B4C" w:rsidRPr="00BA21C1" w:rsidRDefault="00A7128D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  <w:b/>
        </w:rPr>
        <w:t>Projektleitende Univ</w:t>
      </w:r>
      <w:r w:rsidR="00921914">
        <w:rPr>
          <w:rFonts w:cs="Calibri"/>
          <w:b/>
        </w:rPr>
        <w:t>ersität und Kooperationspartneri</w:t>
      </w:r>
      <w:r>
        <w:rPr>
          <w:rFonts w:cs="Calibri"/>
          <w:b/>
        </w:rPr>
        <w:t>nnen</w:t>
      </w:r>
      <w:r w:rsidR="00921914">
        <w:rPr>
          <w:rFonts w:cs="Calibri"/>
          <w:b/>
        </w:rPr>
        <w:t>/Kooperationspartner</w:t>
      </w:r>
      <w:r w:rsidR="00A93B4C" w:rsidRPr="00BA21C1">
        <w:rPr>
          <w:rFonts w:cs="Calibri"/>
          <w:b/>
        </w:rPr>
        <w:br/>
      </w:r>
      <w:r w:rsidR="00F65EF1">
        <w:rPr>
          <w:rFonts w:cs="Calibri"/>
        </w:rPr>
        <w:t xml:space="preserve">Benennen Sie die projektleitende Universität und alle Kooperationspartnerinnen und Kooperationspartner </w:t>
      </w:r>
      <w:r w:rsidR="00921914">
        <w:rPr>
          <w:rFonts w:cs="Calibri"/>
        </w:rPr>
        <w:t>sowie</w:t>
      </w:r>
      <w:r w:rsidR="00F65EF1">
        <w:rPr>
          <w:rFonts w:cs="Calibri"/>
        </w:rPr>
        <w:t xml:space="preserve"> </w:t>
      </w:r>
      <w:r w:rsidR="00130E6B">
        <w:rPr>
          <w:rFonts w:cs="Calibri"/>
        </w:rPr>
        <w:t xml:space="preserve">ergänzen Sie </w:t>
      </w:r>
      <w:r w:rsidR="00F65EF1">
        <w:rPr>
          <w:rFonts w:cs="Calibri"/>
        </w:rPr>
        <w:t>– falls vorhanden – Links zu deren Internetauftritten.</w:t>
      </w:r>
      <w:r w:rsidR="00F65EF1" w:rsidRPr="00BA21C1">
        <w:rPr>
          <w:rFonts w:cs="Calibri"/>
        </w:rPr>
        <w:t xml:space="preserve"> </w:t>
      </w:r>
    </w:p>
    <w:p w:rsidR="00A93B4C" w:rsidRPr="00BA21C1" w:rsidRDefault="00A93B4C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:rsidR="00A93B4C" w:rsidRPr="00BA21C1" w:rsidRDefault="00A93B4C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:rsidR="00A93B4C" w:rsidRPr="00BA21C1" w:rsidRDefault="00A93B4C" w:rsidP="00A93B4C">
      <w:pPr>
        <w:rPr>
          <w:rFonts w:cs="Calibri"/>
        </w:rPr>
      </w:pPr>
    </w:p>
    <w:p w:rsidR="00A7128D" w:rsidRDefault="00A7128D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>
        <w:rPr>
          <w:rFonts w:cs="Calibri"/>
          <w:b/>
        </w:rPr>
        <w:t>Beschreibung und Wirkung des Projektes</w:t>
      </w:r>
    </w:p>
    <w:p w:rsidR="00F65EF1" w:rsidRDefault="00A7128D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Beschreiben Sie den Inhalt und die Wirkung</w:t>
      </w:r>
      <w:r w:rsidR="00921914">
        <w:rPr>
          <w:rFonts w:cs="Calibri"/>
        </w:rPr>
        <w:t>/Ergebnisse</w:t>
      </w:r>
      <w:r>
        <w:rPr>
          <w:rFonts w:cs="Calibri"/>
        </w:rPr>
        <w:t xml:space="preserve"> des Projektes für die interessierte Öffentlichkeit ohne einschlägiges Fachwissen </w:t>
      </w:r>
      <w:r w:rsidR="00F65EF1">
        <w:rPr>
          <w:rFonts w:cs="Calibri"/>
        </w:rPr>
        <w:t>(maximale Länge: eine A4 Seite</w:t>
      </w:r>
      <w:r w:rsidR="00130E6B">
        <w:rPr>
          <w:rFonts w:cs="Calibri"/>
        </w:rPr>
        <w:t>; Strukturierung durch Zwischenüberschriften, Aufzählungen etc.</w:t>
      </w:r>
      <w:r w:rsidR="00F65EF1">
        <w:rPr>
          <w:rFonts w:cs="Calibri"/>
        </w:rPr>
        <w:t xml:space="preserve">). </w:t>
      </w:r>
    </w:p>
    <w:p w:rsidR="00A93B4C" w:rsidRPr="00A7128D" w:rsidRDefault="00F65EF1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Bitte beachten Sie, dass der Beitrag für eine mögliche Veröffentlichung gedacht ist und verwenden Sie persönliche Information nur mit ausdrücklicher Zustimmung der betroffenen Personen.</w:t>
      </w:r>
      <w:r w:rsidR="00A7128D" w:rsidRPr="00A7128D">
        <w:rPr>
          <w:rFonts w:cs="Calibri"/>
        </w:rPr>
        <w:t xml:space="preserve"> </w:t>
      </w:r>
      <w:r w:rsidR="00A7128D" w:rsidRPr="00A7128D">
        <w:rPr>
          <w:rFonts w:cs="Calibri"/>
        </w:rPr>
        <w:br/>
      </w:r>
    </w:p>
    <w:p w:rsidR="00A93B4C" w:rsidRPr="00BA21C1" w:rsidRDefault="00A93B4C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bookmarkStart w:id="0" w:name="_GoBack"/>
      <w:bookmarkEnd w:id="0"/>
    </w:p>
    <w:p w:rsidR="00A93B4C" w:rsidRPr="00BA21C1" w:rsidRDefault="00A93B4C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:rsidR="00A93B4C" w:rsidRPr="00BA21C1" w:rsidRDefault="00A93B4C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:rsidR="004E24B5" w:rsidRPr="00BA21C1" w:rsidRDefault="004E24B5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:rsidR="00A93B4C" w:rsidRPr="00BA21C1" w:rsidRDefault="00A93B4C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:rsidR="00A93B4C" w:rsidRPr="00BA21C1" w:rsidRDefault="00A93B4C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:rsidR="00A93B4C" w:rsidRPr="00BA21C1" w:rsidRDefault="00A93B4C" w:rsidP="00A93B4C">
      <w:pPr>
        <w:rPr>
          <w:rFonts w:cs="Calibri"/>
        </w:rPr>
      </w:pPr>
    </w:p>
    <w:p w:rsidR="00A93B4C" w:rsidRPr="00BA21C1" w:rsidRDefault="00A93B4C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BA21C1">
        <w:rPr>
          <w:rFonts w:cs="Calibri"/>
          <w:b/>
        </w:rPr>
        <w:t>Links</w:t>
      </w:r>
      <w:r w:rsidR="00A7128D">
        <w:rPr>
          <w:rFonts w:cs="Calibri"/>
          <w:b/>
        </w:rPr>
        <w:t xml:space="preserve"> (optional)</w:t>
      </w:r>
      <w:r w:rsidRPr="00BA21C1">
        <w:rPr>
          <w:rFonts w:cs="Calibri"/>
          <w:b/>
        </w:rPr>
        <w:br/>
      </w:r>
      <w:r w:rsidR="00F65EF1">
        <w:rPr>
          <w:rFonts w:cs="Calibri"/>
        </w:rPr>
        <w:t>Bitte ergänzen Sie zu jedem Link eine k</w:t>
      </w:r>
      <w:r w:rsidRPr="00BA21C1">
        <w:rPr>
          <w:rFonts w:cs="Calibri"/>
        </w:rPr>
        <w:t>urze Besc</w:t>
      </w:r>
      <w:r w:rsidR="00F65EF1">
        <w:rPr>
          <w:rFonts w:cs="Calibri"/>
        </w:rPr>
        <w:t xml:space="preserve">hreibung der verlinkten </w:t>
      </w:r>
      <w:r w:rsidR="00130E6B">
        <w:rPr>
          <w:rFonts w:cs="Calibri"/>
        </w:rPr>
        <w:t>Webseite</w:t>
      </w:r>
      <w:r w:rsidR="00F831D2">
        <w:rPr>
          <w:rFonts w:cs="Calibri"/>
        </w:rPr>
        <w:t>.</w:t>
      </w:r>
    </w:p>
    <w:p w:rsidR="00A93B4C" w:rsidRPr="00BA21C1" w:rsidRDefault="00A93B4C" w:rsidP="00A93B4C">
      <w:pPr>
        <w:rPr>
          <w:rFonts w:cs="Calibri"/>
        </w:rPr>
      </w:pPr>
    </w:p>
    <w:p w:rsidR="00A93B4C" w:rsidRPr="00BA21C1" w:rsidRDefault="00A93B4C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 w:rsidRPr="00BA21C1">
        <w:rPr>
          <w:rFonts w:cs="Calibri"/>
          <w:b/>
        </w:rPr>
        <w:t>Kontaktinformationen</w:t>
      </w:r>
      <w:r w:rsidR="00A7128D">
        <w:rPr>
          <w:rFonts w:cs="Calibri"/>
          <w:b/>
        </w:rPr>
        <w:t xml:space="preserve"> (</w:t>
      </w:r>
      <w:r w:rsidR="00F65EF1">
        <w:rPr>
          <w:rFonts w:cs="Calibri"/>
          <w:b/>
        </w:rPr>
        <w:t>optional</w:t>
      </w:r>
      <w:r w:rsidR="00A7128D">
        <w:rPr>
          <w:rFonts w:cs="Calibri"/>
          <w:b/>
        </w:rPr>
        <w:t>)</w:t>
      </w:r>
    </w:p>
    <w:p w:rsidR="00A93B4C" w:rsidRPr="00BA21C1" w:rsidRDefault="00F65EF1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>
        <w:rPr>
          <w:rFonts w:cs="Calibri"/>
        </w:rPr>
        <w:t xml:space="preserve">Geben Sie – falls vorhanden – eine Kontaktmöglichkeit für Nachfragen aus der Öffentlichkeit an. Bitte beachten Sie, dass die Kontaktdaten für die Veröffentlichung gedacht sind </w:t>
      </w:r>
      <w:r w:rsidR="00921914">
        <w:rPr>
          <w:rFonts w:cs="Calibri"/>
        </w:rPr>
        <w:t>und verwenden Sie persönliche Information nur mit ausdrücklicher Zustimmung der betroffenen Personen.</w:t>
      </w:r>
      <w:r w:rsidR="00921914" w:rsidRPr="00A7128D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A93B4C" w:rsidRPr="00BA21C1" w:rsidRDefault="00A93B4C" w:rsidP="00A93B4C">
      <w:pPr>
        <w:rPr>
          <w:rFonts w:cs="Calibri"/>
        </w:rPr>
      </w:pPr>
    </w:p>
    <w:p w:rsidR="00A93B4C" w:rsidRPr="00BA21C1" w:rsidRDefault="00921914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  <w:b/>
        </w:rPr>
        <w:t>Bilder</w:t>
      </w:r>
      <w:r w:rsidR="00A7128D">
        <w:rPr>
          <w:rFonts w:cs="Calibri"/>
          <w:b/>
        </w:rPr>
        <w:t xml:space="preserve"> </w:t>
      </w:r>
      <w:r w:rsidR="00130E6B">
        <w:rPr>
          <w:rFonts w:cs="Calibri"/>
          <w:b/>
        </w:rPr>
        <w:t xml:space="preserve">und </w:t>
      </w:r>
      <w:proofErr w:type="spellStart"/>
      <w:r w:rsidR="00130E6B">
        <w:rPr>
          <w:rFonts w:cs="Calibri"/>
          <w:b/>
        </w:rPr>
        <w:t>Credits</w:t>
      </w:r>
      <w:proofErr w:type="spellEnd"/>
      <w:r w:rsidR="00130E6B">
        <w:rPr>
          <w:rFonts w:cs="Calibri"/>
          <w:b/>
        </w:rPr>
        <w:t xml:space="preserve"> </w:t>
      </w:r>
      <w:r w:rsidR="00A7128D">
        <w:rPr>
          <w:rFonts w:cs="Calibri"/>
          <w:b/>
        </w:rPr>
        <w:t>(optional)</w:t>
      </w:r>
      <w:r w:rsidR="00A93B4C" w:rsidRPr="00BA21C1">
        <w:rPr>
          <w:rFonts w:cs="Calibri"/>
          <w:b/>
        </w:rPr>
        <w:t xml:space="preserve"> </w:t>
      </w:r>
    </w:p>
    <w:p w:rsidR="00A93B4C" w:rsidRPr="00BA21C1" w:rsidRDefault="00921914" w:rsidP="00A93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Bitte ergänzen Sie zu jedem Bild eine k</w:t>
      </w:r>
      <w:r w:rsidRPr="00BA21C1">
        <w:rPr>
          <w:rFonts w:cs="Calibri"/>
        </w:rPr>
        <w:t>urze Besc</w:t>
      </w:r>
      <w:r>
        <w:rPr>
          <w:rFonts w:cs="Calibri"/>
        </w:rPr>
        <w:t xml:space="preserve">hreibung und die Bildrechte für eine mögliche Veröffentlichung. </w:t>
      </w:r>
    </w:p>
    <w:sectPr w:rsidR="00A93B4C" w:rsidRPr="00BA21C1" w:rsidSect="00E917E7">
      <w:headerReference w:type="default" r:id="rId10"/>
      <w:footerReference w:type="default" r:id="rId11"/>
      <w:footerReference w:type="first" r:id="rId12"/>
      <w:pgSz w:w="11900" w:h="16840" w:code="9"/>
      <w:pgMar w:top="675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23" w:rsidRDefault="008C0623">
      <w:pPr>
        <w:spacing w:line="240" w:lineRule="auto"/>
      </w:pPr>
      <w:r>
        <w:separator/>
      </w:r>
    </w:p>
  </w:endnote>
  <w:endnote w:type="continuationSeparator" w:id="0">
    <w:p w:rsidR="008C0623" w:rsidRDefault="008C0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BA21C1" w:rsidRDefault="00F1286D" w:rsidP="00AD266F">
    <w:pPr>
      <w:tabs>
        <w:tab w:val="right" w:pos="9356"/>
      </w:tabs>
      <w:rPr>
        <w:rFonts w:eastAsia="Times New Roman" w:cs="Calibri"/>
        <w:sz w:val="16"/>
        <w:szCs w:val="15"/>
      </w:rPr>
    </w:pPr>
    <w:r w:rsidRPr="00EC212A">
      <w:rPr>
        <w:rFonts w:ascii="Corbel" w:eastAsia="Times New Roman" w:hAnsi="Corbel" w:cs="Times New Roman"/>
        <w:sz w:val="16"/>
        <w:szCs w:val="15"/>
      </w:rPr>
      <w:tab/>
    </w:r>
    <w:r w:rsidRPr="00BA21C1">
      <w:rPr>
        <w:rFonts w:eastAsia="Times New Roman" w:cs="Calibri"/>
        <w:sz w:val="16"/>
        <w:szCs w:val="15"/>
      </w:rPr>
      <w:fldChar w:fldCharType="begin"/>
    </w:r>
    <w:r w:rsidRPr="00BA21C1">
      <w:rPr>
        <w:rFonts w:eastAsia="Times New Roman" w:cs="Calibri"/>
        <w:sz w:val="16"/>
        <w:szCs w:val="15"/>
      </w:rPr>
      <w:instrText>PAGE   \* MERGEFORMAT</w:instrText>
    </w:r>
    <w:r w:rsidRPr="00BA21C1">
      <w:rPr>
        <w:rFonts w:eastAsia="Times New Roman" w:cs="Calibri"/>
        <w:sz w:val="16"/>
        <w:szCs w:val="15"/>
      </w:rPr>
      <w:fldChar w:fldCharType="separate"/>
    </w:r>
    <w:r w:rsidR="00073FB4">
      <w:rPr>
        <w:rFonts w:eastAsia="Times New Roman" w:cs="Calibri"/>
        <w:noProof/>
        <w:sz w:val="16"/>
        <w:szCs w:val="15"/>
      </w:rPr>
      <w:t>1</w:t>
    </w:r>
    <w:r w:rsidRPr="00BA21C1">
      <w:rPr>
        <w:rFonts w:eastAsia="Times New Roman" w:cs="Calibri"/>
        <w:sz w:val="16"/>
        <w:szCs w:val="15"/>
      </w:rPr>
      <w:fldChar w:fldCharType="end"/>
    </w:r>
    <w:r w:rsidRPr="00BA21C1">
      <w:rPr>
        <w:rFonts w:eastAsia="Times New Roman" w:cs="Calibri"/>
        <w:sz w:val="16"/>
        <w:szCs w:val="15"/>
      </w:rPr>
      <w:t xml:space="preserve"> von </w:t>
    </w:r>
    <w:r w:rsidRPr="00BA21C1">
      <w:rPr>
        <w:rFonts w:eastAsia="Times New Roman" w:cs="Calibri"/>
        <w:sz w:val="16"/>
        <w:szCs w:val="15"/>
      </w:rPr>
      <w:fldChar w:fldCharType="begin"/>
    </w:r>
    <w:r w:rsidRPr="00BA21C1">
      <w:rPr>
        <w:rFonts w:eastAsia="Times New Roman" w:cs="Calibri"/>
        <w:sz w:val="16"/>
        <w:szCs w:val="15"/>
      </w:rPr>
      <w:instrText xml:space="preserve"> NUMPAGES   \* MERGEFORMAT </w:instrText>
    </w:r>
    <w:r w:rsidRPr="00BA21C1">
      <w:rPr>
        <w:rFonts w:eastAsia="Times New Roman" w:cs="Calibri"/>
        <w:sz w:val="16"/>
        <w:szCs w:val="15"/>
      </w:rPr>
      <w:fldChar w:fldCharType="separate"/>
    </w:r>
    <w:r w:rsidR="00073FB4">
      <w:rPr>
        <w:rFonts w:eastAsia="Times New Roman" w:cs="Calibri"/>
        <w:noProof/>
        <w:sz w:val="16"/>
        <w:szCs w:val="15"/>
      </w:rPr>
      <w:t>1</w:t>
    </w:r>
    <w:r w:rsidRPr="00BA21C1">
      <w:rPr>
        <w:rFonts w:eastAsia="Times New Roman" w:cs="Calibri"/>
        <w:noProof/>
        <w:sz w:val="16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8C0623"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23" w:rsidRDefault="008C0623">
      <w:pPr>
        <w:spacing w:line="240" w:lineRule="auto"/>
      </w:pPr>
      <w:r>
        <w:separator/>
      </w:r>
    </w:p>
  </w:footnote>
  <w:footnote w:type="continuationSeparator" w:id="0">
    <w:p w:rsidR="008C0623" w:rsidRDefault="008C0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14" w:rsidRDefault="00A7128D" w:rsidP="00921914">
    <w:pPr>
      <w:pStyle w:val="2nummeriert"/>
      <w:numPr>
        <w:ilvl w:val="0"/>
        <w:numId w:val="0"/>
      </w:numPr>
      <w:spacing w:before="450" w:after="0"/>
      <w:ind w:right="49"/>
      <w:rPr>
        <w:rFonts w:ascii="Calibri" w:hAnsi="Calibri" w:cs="Calibri"/>
        <w:sz w:val="24"/>
      </w:rPr>
    </w:pPr>
    <w:r w:rsidRPr="00921914">
      <w:rPr>
        <w:rFonts w:ascii="Calibri" w:hAnsi="Calibri" w:cs="Calibri"/>
        <w:sz w:val="24"/>
      </w:rPr>
      <w:t>Ausschreibung</w:t>
    </w:r>
    <w:r w:rsidRPr="00921914">
      <w:rPr>
        <w:sz w:val="24"/>
      </w:rPr>
      <w:t xml:space="preserve"> </w:t>
    </w:r>
    <w:r w:rsidR="00921914" w:rsidRPr="00921914">
      <w:rPr>
        <w:sz w:val="24"/>
      </w:rPr>
      <w:t>„</w:t>
    </w:r>
    <w:r w:rsidRPr="00921914">
      <w:rPr>
        <w:rFonts w:ascii="Calibri" w:hAnsi="Calibri" w:cs="Calibri"/>
        <w:sz w:val="24"/>
      </w:rPr>
      <w:t>Digitale und soziale Transformation in der Hochschulbildung</w:t>
    </w:r>
    <w:r w:rsidR="00921914" w:rsidRPr="00921914">
      <w:rPr>
        <w:rFonts w:ascii="Calibri" w:hAnsi="Calibri" w:cs="Calibri"/>
        <w:sz w:val="24"/>
      </w:rPr>
      <w:t>“</w:t>
    </w:r>
  </w:p>
  <w:p w:rsidR="00921914" w:rsidRPr="00921914" w:rsidRDefault="00921914" w:rsidP="00921914">
    <w:r w:rsidRPr="00921914">
      <w:rPr>
        <w:rFonts w:eastAsiaTheme="majorEastAsia" w:cs="Calibri"/>
        <w:b/>
        <w:color w:val="E6320F" w:themeColor="text2"/>
        <w:szCs w:val="26"/>
      </w:rPr>
      <w:t>Management Summary und Projektergebnisse</w:t>
    </w:r>
  </w:p>
  <w:p w:rsidR="00E917E7" w:rsidRDefault="00E917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8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3"/>
    <w:rsid w:val="0000588B"/>
    <w:rsid w:val="000066E3"/>
    <w:rsid w:val="000074F2"/>
    <w:rsid w:val="00010512"/>
    <w:rsid w:val="00012163"/>
    <w:rsid w:val="000121D2"/>
    <w:rsid w:val="00012E9C"/>
    <w:rsid w:val="00013F67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3FB4"/>
    <w:rsid w:val="00074EF0"/>
    <w:rsid w:val="000801ED"/>
    <w:rsid w:val="00082363"/>
    <w:rsid w:val="0008589F"/>
    <w:rsid w:val="000A05D6"/>
    <w:rsid w:val="000A1244"/>
    <w:rsid w:val="000A6098"/>
    <w:rsid w:val="000A6596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0E6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2544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7685A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4B5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0623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914"/>
    <w:rsid w:val="00921F65"/>
    <w:rsid w:val="00922545"/>
    <w:rsid w:val="009258D0"/>
    <w:rsid w:val="00926531"/>
    <w:rsid w:val="009325BA"/>
    <w:rsid w:val="00932E3B"/>
    <w:rsid w:val="00933BBE"/>
    <w:rsid w:val="00937640"/>
    <w:rsid w:val="009408F4"/>
    <w:rsid w:val="009415B3"/>
    <w:rsid w:val="00947C90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4FCA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28D"/>
    <w:rsid w:val="00A8116A"/>
    <w:rsid w:val="00A861E5"/>
    <w:rsid w:val="00A9132C"/>
    <w:rsid w:val="00A9182A"/>
    <w:rsid w:val="00A93B4C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1C1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17E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65EF1"/>
    <w:rsid w:val="00F71415"/>
    <w:rsid w:val="00F73C34"/>
    <w:rsid w:val="00F7403D"/>
    <w:rsid w:val="00F75835"/>
    <w:rsid w:val="00F779DA"/>
    <w:rsid w:val="00F77B36"/>
    <w:rsid w:val="00F8312D"/>
    <w:rsid w:val="00F831D2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33A4A5D-4524-40A3-8475-B1925E38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58D0"/>
    <w:pPr>
      <w:spacing w:after="0"/>
    </w:pPr>
    <w:rPr>
      <w:rFonts w:ascii="Calibri" w:eastAsiaTheme="minorEastAsia" w:hAnsi="Calibri"/>
      <w:sz w:val="24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  <w:style w:type="numbering" w:customStyle="1" w:styleId="ATberschriftennummeriert">
    <w:name w:val="AT Überschriften nummeriert"/>
    <w:uiPriority w:val="99"/>
    <w:rsid w:val="00A93B4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1_Raster_Texte_Website.dotx" TargetMode="Externa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D89C456F-E93E-466D-B9E4-1C5E0E74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1_Raster_Texte_Website.dotx</Template>
  <TotalTime>0</TotalTime>
  <Pages>1</Pages>
  <Words>152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Parragh Alexandra</dc:creator>
  <cp:lastModifiedBy>Tummeltshammer Georg</cp:lastModifiedBy>
  <cp:revision>3</cp:revision>
  <cp:lastPrinted>2018-09-04T12:32:00Z</cp:lastPrinted>
  <dcterms:created xsi:type="dcterms:W3CDTF">2024-02-27T13:52:00Z</dcterms:created>
  <dcterms:modified xsi:type="dcterms:W3CDTF">2024-02-28T14:53:00Z</dcterms:modified>
</cp:coreProperties>
</file>